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B2" w:rsidRPr="00513DEA" w:rsidRDefault="00513DEA" w:rsidP="004F5BFB">
      <w:pPr>
        <w:rPr>
          <w:b/>
          <w:sz w:val="22"/>
          <w:szCs w:val="22"/>
        </w:rPr>
      </w:pPr>
      <w:bookmarkStart w:id="0" w:name="_GoBack"/>
      <w:bookmarkEnd w:id="0"/>
      <w:r w:rsidRPr="00513DEA">
        <w:rPr>
          <w:b/>
          <w:sz w:val="22"/>
          <w:szCs w:val="22"/>
        </w:rPr>
        <w:t xml:space="preserve">Kennisgeving MIRT-Verkenning A67 </w:t>
      </w:r>
      <w:proofErr w:type="spellStart"/>
      <w:r w:rsidRPr="00513DEA">
        <w:rPr>
          <w:b/>
          <w:sz w:val="22"/>
          <w:szCs w:val="22"/>
        </w:rPr>
        <w:t>Leenderheide-Zaarderheiken</w:t>
      </w:r>
      <w:proofErr w:type="spellEnd"/>
    </w:p>
    <w:p w:rsidR="00513DEA" w:rsidRDefault="00513DEA" w:rsidP="004F5BFB"/>
    <w:p w:rsidR="00513DEA" w:rsidRDefault="00513DEA" w:rsidP="004F5BFB">
      <w:r>
        <w:t xml:space="preserve">De minister van Infrastructuur en Waterstaat maakt het voornemen bekend een Structuurvisie op te stellen in het kader van de MIRT-Verkenning A67 </w:t>
      </w:r>
      <w:proofErr w:type="spellStart"/>
      <w:r>
        <w:t>Leenderheid</w:t>
      </w:r>
      <w:r w:rsidR="00365C8D">
        <w:t>e</w:t>
      </w:r>
      <w:proofErr w:type="spellEnd"/>
      <w:r>
        <w:t xml:space="preserve"> – </w:t>
      </w:r>
      <w:proofErr w:type="spellStart"/>
      <w:r>
        <w:t>Zaarderheiken</w:t>
      </w:r>
      <w:proofErr w:type="spellEnd"/>
      <w:r>
        <w:t>. Voor deze Structuurvisie worden de milieueffecten in een milieueffectrapport (</w:t>
      </w:r>
      <w:proofErr w:type="spellStart"/>
      <w:r>
        <w:t>planMER</w:t>
      </w:r>
      <w:proofErr w:type="spellEnd"/>
      <w:r>
        <w:t>) onderzocht. Tot en met donderdag 1 februari 2018 kunt u een zienswijze geven op dit voornemen. In deze kennisgeving leest u hoe u da</w:t>
      </w:r>
      <w:r w:rsidR="00365C8D">
        <w:t>t</w:t>
      </w:r>
      <w:r>
        <w:t xml:space="preserve"> kunt doen.</w:t>
      </w:r>
    </w:p>
    <w:p w:rsidR="00513DEA" w:rsidRDefault="00513DEA" w:rsidP="004F5BFB"/>
    <w:p w:rsidR="00513DEA" w:rsidRDefault="00513DEA" w:rsidP="004F5BFB">
      <w:r>
        <w:t xml:space="preserve">Op 12 oktober 2016 heeft de minister van Infrastructuur en Milieu de startbeslissing voor de MIRT-Verkenning A67 </w:t>
      </w:r>
      <w:proofErr w:type="spellStart"/>
      <w:r>
        <w:t>Leenderheide</w:t>
      </w:r>
      <w:proofErr w:type="spellEnd"/>
      <w:r>
        <w:t xml:space="preserve"> – </w:t>
      </w:r>
      <w:proofErr w:type="spellStart"/>
      <w:r>
        <w:t>Zaarderheiken</w:t>
      </w:r>
      <w:proofErr w:type="spellEnd"/>
      <w:r>
        <w:t xml:space="preserve"> ondertekend. Vervolgens zijn in de analytische fase drie clusters van kansrijke maatregelen geselecteerd. Deze clusters zijn de basis voor de alternatieven die in de volgende fase van de Verkenning (de beoordelings- en besluitvormingsfase, met als onderdeel daarvan het opstellen van het milieueffectrapport [MER]) zullen worden onderzocht. De Notitie Reikwijdt</w:t>
      </w:r>
      <w:r w:rsidR="00365C8D">
        <w:t>e</w:t>
      </w:r>
      <w:r>
        <w:t xml:space="preserve"> en Detailniveau, die nu ter inzage ligt, beschrijft hoe de alternatieven tot stand zijn gekomen en de wijze waarop de effecten van de alternatieven in beeld gebracht worden.</w:t>
      </w:r>
    </w:p>
    <w:p w:rsidR="00513DEA" w:rsidRDefault="00513DEA" w:rsidP="004F5BFB"/>
    <w:p w:rsidR="00513DEA" w:rsidRDefault="00513DEA" w:rsidP="004F5BFB">
      <w:r>
        <w:t>De doelstelling voor de A67 is te komen tot een pakket aan maatregelen dat moet resulteren in een substantiële afname van de verlieskosten als gevolg van files, in vergelijking met de referentiesituatie. Het project richt zich daarbij op het terugdringen van de oorzaken van vertragingen, zowel structurele als incidentele (door ongevallen en incidenten). Hierbij wordt bijzondere aandacht besteed aan het doorgaand vrachtverkeer, met als doelen een betere en veiliger doorstroming en een beter samengaan van het gebruik van de A67 door vrachtverkeer en personenverkeer. De opgave voor de A67 is dat nadrukkelijk aandacht wordt besteed aan slimme maatregelen (‘Smart</w:t>
      </w:r>
      <w:r w:rsidR="00365C8D">
        <w:t xml:space="preserve"> </w:t>
      </w:r>
      <w:proofErr w:type="spellStart"/>
      <w:r>
        <w:t>Mob</w:t>
      </w:r>
      <w:r w:rsidR="002D0B37">
        <w:t>i</w:t>
      </w:r>
      <w:r>
        <w:t>lity</w:t>
      </w:r>
      <w:proofErr w:type="spellEnd"/>
      <w:r>
        <w:t>’) om de problematiek op te lossen.</w:t>
      </w:r>
    </w:p>
    <w:p w:rsidR="00513DEA" w:rsidRDefault="00513DEA" w:rsidP="004F5BFB"/>
    <w:p w:rsidR="00513DEA" w:rsidRDefault="00513DEA" w:rsidP="004F5BFB">
      <w:r>
        <w:t xml:space="preserve">Meer informatie over het project en de stukken die ter inzage liggen vindt u op de websites van </w:t>
      </w:r>
      <w:hyperlink r:id="rId7" w:history="1">
        <w:r w:rsidRPr="00862150">
          <w:rPr>
            <w:rStyle w:val="Hyperlink"/>
          </w:rPr>
          <w:t>www.platformparticipatie.nl/A67leza</w:t>
        </w:r>
      </w:hyperlink>
      <w:r>
        <w:t xml:space="preserve"> en </w:t>
      </w:r>
      <w:hyperlink r:id="rId8" w:history="1">
        <w:r w:rsidRPr="00862150">
          <w:rPr>
            <w:rStyle w:val="Hyperlink"/>
          </w:rPr>
          <w:t>www.mirtA67.nl</w:t>
        </w:r>
      </w:hyperlink>
    </w:p>
    <w:p w:rsidR="00513DEA" w:rsidRDefault="00513DEA" w:rsidP="004F5BFB"/>
    <w:p w:rsidR="00513DEA" w:rsidRDefault="00513DEA" w:rsidP="004F5BFB">
      <w:pPr>
        <w:rPr>
          <w:b/>
        </w:rPr>
      </w:pPr>
      <w:r w:rsidRPr="00513DEA">
        <w:rPr>
          <w:b/>
        </w:rPr>
        <w:t>Uw zienswijze is welkom</w:t>
      </w:r>
    </w:p>
    <w:p w:rsidR="00513DEA" w:rsidRDefault="00513DEA" w:rsidP="004F5BFB">
      <w:r>
        <w:t>Een zienswijze indienen kan op 3 manieren. U ontvangt altijd een ontvangstbevestiging.</w:t>
      </w:r>
    </w:p>
    <w:p w:rsidR="00513DEA" w:rsidRDefault="00513DEA" w:rsidP="00513DEA">
      <w:pPr>
        <w:pStyle w:val="Lijstalinea"/>
        <w:numPr>
          <w:ilvl w:val="0"/>
          <w:numId w:val="26"/>
        </w:numPr>
      </w:pPr>
      <w:r>
        <w:t xml:space="preserve">Digitaal: Bij voorkeur via </w:t>
      </w:r>
      <w:hyperlink r:id="rId9" w:history="1">
        <w:r w:rsidRPr="00862150">
          <w:rPr>
            <w:rStyle w:val="Hyperlink"/>
          </w:rPr>
          <w:t>www.platformparticipatie.nl/A67leza</w:t>
        </w:r>
      </w:hyperlink>
    </w:p>
    <w:p w:rsidR="00513DEA" w:rsidRDefault="00513DEA" w:rsidP="00513DEA">
      <w:pPr>
        <w:pStyle w:val="Lijstalinea"/>
        <w:numPr>
          <w:ilvl w:val="0"/>
          <w:numId w:val="26"/>
        </w:numPr>
      </w:pPr>
      <w:r>
        <w:t>Mondeling: Tijdens de geplande informatiebijeenkomsten is een notulist aanwezig om uw zienswijze direct vast te leggen.</w:t>
      </w:r>
    </w:p>
    <w:p w:rsidR="00513DEA" w:rsidRDefault="00513DEA" w:rsidP="00513DEA">
      <w:pPr>
        <w:pStyle w:val="Lijstalinea"/>
        <w:numPr>
          <w:ilvl w:val="0"/>
          <w:numId w:val="26"/>
        </w:numPr>
      </w:pPr>
      <w:r>
        <w:t xml:space="preserve">Post: Directie Participatie. T.a.v. Project A67 </w:t>
      </w:r>
      <w:proofErr w:type="spellStart"/>
      <w:r>
        <w:t>Leenderheide</w:t>
      </w:r>
      <w:proofErr w:type="spellEnd"/>
      <w:r>
        <w:t xml:space="preserve"> – </w:t>
      </w:r>
      <w:proofErr w:type="spellStart"/>
      <w:r>
        <w:t>Zaarderheiken</w:t>
      </w:r>
      <w:proofErr w:type="spellEnd"/>
      <w:r>
        <w:t>, Postbus 30316, 2500 GH Den Haag</w:t>
      </w:r>
    </w:p>
    <w:p w:rsidR="00513DEA" w:rsidRDefault="00513DEA" w:rsidP="00513DEA">
      <w:r>
        <w:t>U kunt uw zienswijze geven op alle onderdelen van het project.</w:t>
      </w:r>
    </w:p>
    <w:p w:rsidR="00513DEA" w:rsidRDefault="00513DEA" w:rsidP="00513DEA">
      <w:r>
        <w:t>Het wordt op prijs gesteld als u bijvoorbeeld ingaat op de volgende vragen:</w:t>
      </w:r>
    </w:p>
    <w:p w:rsidR="00513DEA" w:rsidRDefault="00513DEA" w:rsidP="00513DEA">
      <w:pPr>
        <w:pStyle w:val="Lijstalinea"/>
        <w:numPr>
          <w:ilvl w:val="0"/>
          <w:numId w:val="27"/>
        </w:numPr>
      </w:pPr>
      <w:r>
        <w:t>Wat mag volgens u niet worden vergeten in het verdere onderzoek?</w:t>
      </w:r>
    </w:p>
    <w:p w:rsidR="00513DEA" w:rsidRDefault="00513DEA" w:rsidP="00513DEA">
      <w:pPr>
        <w:pStyle w:val="Lijstalinea"/>
        <w:numPr>
          <w:ilvl w:val="0"/>
          <w:numId w:val="27"/>
        </w:numPr>
      </w:pPr>
      <w:r>
        <w:t>Welke aandachtspunten heeft u voor het verdere proces?</w:t>
      </w:r>
    </w:p>
    <w:p w:rsidR="00513DEA" w:rsidRDefault="00513DEA" w:rsidP="00513DEA"/>
    <w:p w:rsidR="00513DEA" w:rsidRPr="00513DEA" w:rsidRDefault="00513DEA" w:rsidP="00513DEA">
      <w:pPr>
        <w:rPr>
          <w:b/>
        </w:rPr>
      </w:pPr>
      <w:r w:rsidRPr="00513DEA">
        <w:rPr>
          <w:b/>
        </w:rPr>
        <w:t>Informatiebijeenkomst</w:t>
      </w:r>
    </w:p>
    <w:p w:rsidR="00513DEA" w:rsidRDefault="00513DEA" w:rsidP="00513DEA">
      <w:r>
        <w:t>U bent welkom op de informatiebijeenkomsten. Tussen 19.00 en 21.00 uur kunt u op elk gewenst moment binnenlopen.</w:t>
      </w:r>
    </w:p>
    <w:p w:rsidR="00513DEA" w:rsidRPr="00513DEA" w:rsidRDefault="00513DEA" w:rsidP="00513DEA">
      <w:pPr>
        <w:pStyle w:val="Lijstalinea"/>
        <w:numPr>
          <w:ilvl w:val="0"/>
          <w:numId w:val="27"/>
        </w:numPr>
        <w:rPr>
          <w:b/>
        </w:rPr>
      </w:pPr>
      <w:r w:rsidRPr="00513DEA">
        <w:rPr>
          <w:b/>
        </w:rPr>
        <w:t>Maandag 15 januari 2018</w:t>
      </w:r>
    </w:p>
    <w:p w:rsidR="00513DEA" w:rsidRDefault="00513DEA" w:rsidP="00513DEA">
      <w:pPr>
        <w:pStyle w:val="Lijstalinea"/>
      </w:pPr>
      <w:r>
        <w:t>NH Hotel Geldrop, Bogardeind 219, 5664 EG Geldrop</w:t>
      </w:r>
    </w:p>
    <w:p w:rsidR="00513DEA" w:rsidRPr="00513DEA" w:rsidRDefault="00513DEA" w:rsidP="00513DEA">
      <w:pPr>
        <w:pStyle w:val="Lijstalinea"/>
        <w:numPr>
          <w:ilvl w:val="0"/>
          <w:numId w:val="27"/>
        </w:numPr>
        <w:rPr>
          <w:b/>
        </w:rPr>
      </w:pPr>
      <w:r w:rsidRPr="00513DEA">
        <w:rPr>
          <w:b/>
        </w:rPr>
        <w:lastRenderedPageBreak/>
        <w:t>Donderdag 18 januari 2018</w:t>
      </w:r>
    </w:p>
    <w:p w:rsidR="00513DEA" w:rsidRDefault="00513DEA" w:rsidP="00513DEA">
      <w:pPr>
        <w:ind w:left="708"/>
      </w:pPr>
      <w:r>
        <w:t xml:space="preserve">De Turfhoeve, Midden </w:t>
      </w:r>
      <w:proofErr w:type="spellStart"/>
      <w:r>
        <w:t>Peelweg</w:t>
      </w:r>
      <w:proofErr w:type="spellEnd"/>
      <w:r>
        <w:t xml:space="preserve"> 1, 5975 MZ Sevenum</w:t>
      </w:r>
    </w:p>
    <w:p w:rsidR="00513DEA" w:rsidRDefault="00513DEA" w:rsidP="00513DEA">
      <w:pPr>
        <w:ind w:left="708"/>
      </w:pPr>
    </w:p>
    <w:p w:rsidR="00513DEA" w:rsidRDefault="00513DEA" w:rsidP="00513DEA">
      <w:pPr>
        <w:ind w:left="708"/>
      </w:pPr>
    </w:p>
    <w:p w:rsidR="00513DEA" w:rsidRDefault="00513DEA" w:rsidP="00513DEA">
      <w:pPr>
        <w:rPr>
          <w:b/>
        </w:rPr>
      </w:pPr>
      <w:r w:rsidRPr="00513DEA">
        <w:rPr>
          <w:b/>
        </w:rPr>
        <w:t>Vervolg</w:t>
      </w:r>
    </w:p>
    <w:p w:rsidR="00513DEA" w:rsidRDefault="00513DEA" w:rsidP="00513DEA">
      <w:r>
        <w:t>De zienswijzen worden beantwoord in een Nota van Antwoord. In deze nota wordt vermeld op welke wijze uw zienswijze in het vervolg van het proces wordt betrokken. U krijgt hierover bericht als u een zienswijze hebt ingediend. Het ministerie van Infrastructuur en Waterstaat betrekt deze zienswijzen bij het uitvoeren van het onderzoek en het opstellen van de ontwerpstructuurvisie. Dit gebeurt volgens de huidige planning eind 2018.</w:t>
      </w:r>
    </w:p>
    <w:p w:rsidR="00513DEA" w:rsidRDefault="00513DEA" w:rsidP="00513DEA"/>
    <w:p w:rsidR="00513DEA" w:rsidRPr="00513DEA" w:rsidRDefault="00513DEA" w:rsidP="00513DEA">
      <w:pPr>
        <w:rPr>
          <w:b/>
        </w:rPr>
      </w:pPr>
      <w:r w:rsidRPr="00513DEA">
        <w:rPr>
          <w:b/>
        </w:rPr>
        <w:t>Informatie</w:t>
      </w:r>
    </w:p>
    <w:p w:rsidR="00513DEA" w:rsidRDefault="00513DEA" w:rsidP="00513DEA">
      <w:r>
        <w:t xml:space="preserve">Meer informatie op </w:t>
      </w:r>
      <w:hyperlink r:id="rId10" w:history="1">
        <w:r w:rsidRPr="00862150">
          <w:rPr>
            <w:rStyle w:val="Hyperlink"/>
          </w:rPr>
          <w:t>www.platformparticipatie.nl/A67leza</w:t>
        </w:r>
      </w:hyperlink>
      <w:r>
        <w:t xml:space="preserve"> en </w:t>
      </w:r>
      <w:hyperlink r:id="rId11" w:history="1">
        <w:r w:rsidRPr="00862150">
          <w:rPr>
            <w:rStyle w:val="Hyperlink"/>
          </w:rPr>
          <w:t>www.mirtA67.nl</w:t>
        </w:r>
      </w:hyperlink>
    </w:p>
    <w:p w:rsidR="00513DEA" w:rsidRDefault="00513DEA" w:rsidP="00513DEA">
      <w:r>
        <w:t xml:space="preserve">Vragen over de procedure? Telefoon 070-456 89 99/ Vragen over het project? Mail dan naar </w:t>
      </w:r>
      <w:hyperlink r:id="rId12" w:history="1">
        <w:r w:rsidRPr="00862150">
          <w:rPr>
            <w:rStyle w:val="Hyperlink"/>
          </w:rPr>
          <w:t>omgeving@a67participatie.nl</w:t>
        </w:r>
      </w:hyperlink>
    </w:p>
    <w:p w:rsidR="00513DEA" w:rsidRPr="00513DEA" w:rsidRDefault="00513DEA" w:rsidP="00513DEA"/>
    <w:sectPr w:rsidR="00513DEA" w:rsidRPr="00513DEA" w:rsidSect="00EC4989">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EA" w:rsidRDefault="00513DEA">
      <w:r>
        <w:separator/>
      </w:r>
    </w:p>
  </w:endnote>
  <w:endnote w:type="continuationSeparator" w:id="0">
    <w:p w:rsidR="00513DEA" w:rsidRDefault="005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9C" w:rsidRDefault="00B44C9C" w:rsidP="00EC4989">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0473A3">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0473A3">
      <w:rPr>
        <w:rStyle w:val="Paginanummer"/>
        <w:noProof/>
      </w:rPr>
      <w:t>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EA" w:rsidRDefault="00513DEA">
      <w:r>
        <w:separator/>
      </w:r>
    </w:p>
  </w:footnote>
  <w:footnote w:type="continuationSeparator" w:id="0">
    <w:p w:rsidR="00513DEA" w:rsidRDefault="00513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237A65"/>
    <w:multiLevelType w:val="hybridMultilevel"/>
    <w:tmpl w:val="7D2A4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611A60"/>
    <w:multiLevelType w:val="hybridMultilevel"/>
    <w:tmpl w:val="E3FCD9B4"/>
    <w:lvl w:ilvl="0" w:tplc="71FC44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6"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8"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5"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23"/>
  </w:num>
  <w:num w:numId="14">
    <w:abstractNumId w:val="20"/>
  </w:num>
  <w:num w:numId="15">
    <w:abstractNumId w:val="22"/>
  </w:num>
  <w:num w:numId="16">
    <w:abstractNumId w:val="14"/>
  </w:num>
  <w:num w:numId="17">
    <w:abstractNumId w:val="21"/>
  </w:num>
  <w:num w:numId="18">
    <w:abstractNumId w:val="17"/>
  </w:num>
  <w:num w:numId="19">
    <w:abstractNumId w:val="19"/>
  </w:num>
  <w:num w:numId="20">
    <w:abstractNumId w:val="18"/>
  </w:num>
  <w:num w:numId="21">
    <w:abstractNumId w:val="24"/>
  </w:num>
  <w:num w:numId="22">
    <w:abstractNumId w:val="15"/>
  </w:num>
  <w:num w:numId="23">
    <w:abstractNumId w:val="26"/>
  </w:num>
  <w:num w:numId="24">
    <w:abstractNumId w:val="16"/>
  </w:num>
  <w:num w:numId="25">
    <w:abstractNumId w:val="1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EA"/>
    <w:rsid w:val="000473A3"/>
    <w:rsid w:val="000D13E9"/>
    <w:rsid w:val="001171B3"/>
    <w:rsid w:val="00144E0D"/>
    <w:rsid w:val="001505F7"/>
    <w:rsid w:val="002378F7"/>
    <w:rsid w:val="002D0B37"/>
    <w:rsid w:val="00365C8D"/>
    <w:rsid w:val="003A2704"/>
    <w:rsid w:val="003D3016"/>
    <w:rsid w:val="004E48E7"/>
    <w:rsid w:val="004F5BFB"/>
    <w:rsid w:val="00513DEA"/>
    <w:rsid w:val="0058327B"/>
    <w:rsid w:val="00631C27"/>
    <w:rsid w:val="00643DC7"/>
    <w:rsid w:val="00653D71"/>
    <w:rsid w:val="00670E07"/>
    <w:rsid w:val="006C53D9"/>
    <w:rsid w:val="0071152E"/>
    <w:rsid w:val="00747EB2"/>
    <w:rsid w:val="0077639C"/>
    <w:rsid w:val="007E16F7"/>
    <w:rsid w:val="008B448A"/>
    <w:rsid w:val="00AD36B1"/>
    <w:rsid w:val="00B44C9C"/>
    <w:rsid w:val="00B83045"/>
    <w:rsid w:val="00BF3489"/>
    <w:rsid w:val="00C0489C"/>
    <w:rsid w:val="00C32BD8"/>
    <w:rsid w:val="00C87D2E"/>
    <w:rsid w:val="00CF5656"/>
    <w:rsid w:val="00D23606"/>
    <w:rsid w:val="00D61890"/>
    <w:rsid w:val="00D9052B"/>
    <w:rsid w:val="00DD6E89"/>
    <w:rsid w:val="00EC01BB"/>
    <w:rsid w:val="00EC4989"/>
    <w:rsid w:val="00EE443B"/>
    <w:rsid w:val="00FD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16FB2-F900-45E8-85AA-C234F57E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 w:type="paragraph" w:styleId="Lijstalinea">
    <w:name w:val="List Paragraph"/>
    <w:basedOn w:val="Standaard"/>
    <w:uiPriority w:val="34"/>
    <w:qFormat/>
    <w:rsid w:val="00513DEA"/>
    <w:pPr>
      <w:ind w:left="720"/>
      <w:contextualSpacing/>
    </w:pPr>
  </w:style>
  <w:style w:type="paragraph" w:styleId="Ballontekst">
    <w:name w:val="Balloon Text"/>
    <w:basedOn w:val="Standaard"/>
    <w:link w:val="BallontekstChar"/>
    <w:rsid w:val="00365C8D"/>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36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tA67.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participatie.nl/A67leza" TargetMode="External"/><Relationship Id="rId12" Type="http://schemas.openxmlformats.org/officeDocument/2006/relationships/hyperlink" Target="mailto:omgeving@a67particip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rtA67.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participatie.nl/A67leza" TargetMode="External"/><Relationship Id="rId4" Type="http://schemas.openxmlformats.org/officeDocument/2006/relationships/webSettings" Target="webSettings.xml"/><Relationship Id="rId9" Type="http://schemas.openxmlformats.org/officeDocument/2006/relationships/hyperlink" Target="http://www.platformparticipatie.nl/A67lez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C0DFC338.dotm</Template>
  <TotalTime>0</TotalTime>
  <Pages>2</Pages>
  <Words>518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GSAICT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Roefs - van der Vleuten</dc:creator>
  <cp:keywords/>
  <dc:description/>
  <cp:lastModifiedBy>Helga Roefs - van der Vleuten</cp:lastModifiedBy>
  <cp:revision>2</cp:revision>
  <cp:lastPrinted>2018-01-08T12:12:00Z</cp:lastPrinted>
  <dcterms:created xsi:type="dcterms:W3CDTF">2018-01-09T11:51:00Z</dcterms:created>
  <dcterms:modified xsi:type="dcterms:W3CDTF">2018-01-09T11:51:00Z</dcterms:modified>
</cp:coreProperties>
</file>